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52EE" w14:textId="77777777" w:rsidR="00070FA2" w:rsidRDefault="00070FA2" w:rsidP="00070FA2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4762C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09.5pt" o:ole="">
            <v:imagedata r:id="rId5" o:title=""/>
          </v:shape>
          <o:OLEObject Type="Embed" ProgID="PBrush" ShapeID="_x0000_i1025" DrawAspect="Content" ObjectID="_1635995391" r:id="rId6"/>
        </w:object>
      </w:r>
    </w:p>
    <w:p w14:paraId="78C6545E" w14:textId="77777777" w:rsidR="00070FA2" w:rsidRDefault="00070FA2" w:rsidP="00070FA2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6B9F872B" w14:textId="77777777" w:rsidR="00070FA2" w:rsidRDefault="00070FA2" w:rsidP="00070FA2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6211618C" w14:textId="0D3961B4" w:rsidR="00070FA2" w:rsidRDefault="0082767B" w:rsidP="00070FA2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Saturday Ju</w:t>
      </w:r>
      <w:r w:rsidR="007E03AB">
        <w:rPr>
          <w:sz w:val="20"/>
          <w:szCs w:val="20"/>
        </w:rPr>
        <w:t>ly</w:t>
      </w:r>
      <w:r w:rsidR="00070FA2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831C72">
        <w:rPr>
          <w:sz w:val="20"/>
          <w:szCs w:val="20"/>
        </w:rPr>
        <w:t>5</w:t>
      </w:r>
      <w:r>
        <w:rPr>
          <w:sz w:val="20"/>
          <w:szCs w:val="20"/>
        </w:rPr>
        <w:t>, 20</w:t>
      </w:r>
      <w:r w:rsidR="00831C72">
        <w:rPr>
          <w:sz w:val="20"/>
          <w:szCs w:val="20"/>
        </w:rPr>
        <w:t>20</w:t>
      </w:r>
    </w:p>
    <w:p w14:paraId="4FD82B79" w14:textId="7BE6AE30" w:rsidR="00070FA2" w:rsidRDefault="0082767B" w:rsidP="00070FA2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Closing Date Ju</w:t>
      </w:r>
      <w:r w:rsidR="00831C72">
        <w:rPr>
          <w:sz w:val="20"/>
          <w:szCs w:val="20"/>
        </w:rPr>
        <w:t>ly</w:t>
      </w:r>
      <w:r>
        <w:rPr>
          <w:sz w:val="20"/>
          <w:szCs w:val="20"/>
        </w:rPr>
        <w:t xml:space="preserve"> </w:t>
      </w:r>
      <w:r w:rsidR="00831C72">
        <w:rPr>
          <w:sz w:val="20"/>
          <w:szCs w:val="20"/>
        </w:rPr>
        <w:t>18</w:t>
      </w:r>
      <w:r>
        <w:rPr>
          <w:sz w:val="20"/>
          <w:szCs w:val="20"/>
        </w:rPr>
        <w:t>, 20</w:t>
      </w:r>
      <w:r w:rsidR="00831C72">
        <w:rPr>
          <w:sz w:val="20"/>
          <w:szCs w:val="20"/>
        </w:rPr>
        <w:t>20</w:t>
      </w:r>
    </w:p>
    <w:p w14:paraId="3308A536" w14:textId="4DB27CBF" w:rsidR="00070FA2" w:rsidRPr="0046608D" w:rsidRDefault="00070FA2" w:rsidP="00070FA2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Judge- </w:t>
      </w:r>
      <w:r w:rsidR="00831C72">
        <w:rPr>
          <w:sz w:val="20"/>
          <w:szCs w:val="20"/>
        </w:rPr>
        <w:t>TBA</w:t>
      </w:r>
    </w:p>
    <w:p w14:paraId="6DB6E3CD" w14:textId="77777777" w:rsidR="00070FA2" w:rsidRDefault="00070FA2" w:rsidP="00070FA2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1C4E31DA" w14:textId="77777777" w:rsidR="00070FA2" w:rsidRDefault="00070FA2" w:rsidP="00070FA2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7EDB2DC4" w14:textId="0528076A" w:rsidR="00070FA2" w:rsidRDefault="00E678D1" w:rsidP="00070FA2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 xml:space="preserve">2020 </w:t>
      </w:r>
      <w:r w:rsidR="00070FA2">
        <w:rPr>
          <w:sz w:val="20"/>
          <w:szCs w:val="20"/>
        </w:rPr>
        <w:t>IDCTA Green as Gras</w:t>
      </w:r>
      <w:r w:rsidR="00092632">
        <w:rPr>
          <w:sz w:val="20"/>
          <w:szCs w:val="20"/>
        </w:rPr>
        <w:t xml:space="preserve">s Tests 1 - </w:t>
      </w:r>
      <w:r>
        <w:rPr>
          <w:sz w:val="20"/>
          <w:szCs w:val="20"/>
        </w:rPr>
        <w:t>3</w:t>
      </w:r>
      <w:r w:rsidR="00092632">
        <w:rPr>
          <w:sz w:val="20"/>
          <w:szCs w:val="20"/>
        </w:rPr>
        <w:tab/>
        <w:t>Dressage tests $25</w:t>
      </w:r>
    </w:p>
    <w:p w14:paraId="3977B389" w14:textId="4C4A93A3" w:rsidR="00070FA2" w:rsidRDefault="005D16AF" w:rsidP="00070FA2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070FA2">
        <w:rPr>
          <w:sz w:val="20"/>
          <w:szCs w:val="20"/>
        </w:rPr>
        <w:t>1</w:t>
      </w:r>
      <w:r w:rsidR="003A6E13">
        <w:rPr>
          <w:sz w:val="20"/>
          <w:szCs w:val="20"/>
        </w:rPr>
        <w:t>9</w:t>
      </w:r>
      <w:r w:rsidR="00070FA2">
        <w:rPr>
          <w:sz w:val="20"/>
          <w:szCs w:val="20"/>
        </w:rPr>
        <w:t xml:space="preserve"> USEF Training Level Tests 1 – 3</w:t>
      </w:r>
      <w:r w:rsidR="00070FA2">
        <w:rPr>
          <w:sz w:val="20"/>
          <w:szCs w:val="20"/>
        </w:rPr>
        <w:tab/>
        <w:t>Combined Test $80</w:t>
      </w:r>
    </w:p>
    <w:p w14:paraId="402F6802" w14:textId="51353B27" w:rsidR="00070FA2" w:rsidRDefault="005D16AF" w:rsidP="00070FA2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</w:t>
      </w:r>
      <w:r w:rsidR="003A6E13">
        <w:rPr>
          <w:sz w:val="20"/>
          <w:szCs w:val="20"/>
        </w:rPr>
        <w:t>9</w:t>
      </w:r>
      <w:r w:rsidR="00070FA2">
        <w:rPr>
          <w:sz w:val="20"/>
          <w:szCs w:val="20"/>
        </w:rPr>
        <w:t xml:space="preserve"> USEF First Level Tests 1 – 3</w:t>
      </w:r>
      <w:r w:rsidR="00070FA2">
        <w:rPr>
          <w:sz w:val="20"/>
          <w:szCs w:val="20"/>
        </w:rPr>
        <w:tab/>
        <w:t>Mini Event $100</w:t>
      </w:r>
    </w:p>
    <w:p w14:paraId="75B5FB60" w14:textId="512DA1DB" w:rsidR="00070FA2" w:rsidRDefault="005D16AF" w:rsidP="00070FA2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</w:t>
      </w:r>
      <w:r w:rsidR="003A6E13">
        <w:rPr>
          <w:sz w:val="20"/>
          <w:szCs w:val="20"/>
        </w:rPr>
        <w:t>9</w:t>
      </w:r>
      <w:r w:rsidR="00070FA2">
        <w:rPr>
          <w:sz w:val="20"/>
          <w:szCs w:val="20"/>
        </w:rPr>
        <w:t xml:space="preserve"> USDF Intro Tests A, B, &amp; C</w:t>
      </w:r>
    </w:p>
    <w:p w14:paraId="61798C3B" w14:textId="77777777" w:rsidR="00070FA2" w:rsidRDefault="00070FA2" w:rsidP="00070FA2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$10 late fee after</w:t>
      </w:r>
    </w:p>
    <w:p w14:paraId="0F05A51A" w14:textId="77777777" w:rsidR="00070FA2" w:rsidRDefault="00070FA2" w:rsidP="00070FA2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669B9EF9" w14:textId="77777777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</w:r>
    </w:p>
    <w:p w14:paraId="7B2EB010" w14:textId="16360C8E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3A6E13">
        <w:rPr>
          <w:sz w:val="20"/>
          <w:szCs w:val="20"/>
        </w:rPr>
        <w:t>9</w:t>
      </w:r>
      <w:r>
        <w:rPr>
          <w:sz w:val="20"/>
          <w:szCs w:val="20"/>
        </w:rPr>
        <w:t xml:space="preserve"> USDF Intro Test B</w:t>
      </w:r>
      <w:r>
        <w:rPr>
          <w:sz w:val="20"/>
          <w:szCs w:val="20"/>
        </w:rPr>
        <w:tab/>
        <w:t>Stabling: $45 / night</w:t>
      </w:r>
    </w:p>
    <w:p w14:paraId="49254E72" w14:textId="77777777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373F5656" w14:textId="77777777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E002CD" w14:textId="717763BC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</w:t>
      </w:r>
      <w:r w:rsidR="00B5324A">
        <w:rPr>
          <w:sz w:val="20"/>
          <w:szCs w:val="20"/>
        </w:rPr>
        <w:t>-</w:t>
      </w:r>
      <w:r>
        <w:rPr>
          <w:sz w:val="20"/>
          <w:szCs w:val="20"/>
        </w:rPr>
        <w:t>Novice</w:t>
      </w:r>
      <w:r>
        <w:rPr>
          <w:sz w:val="20"/>
          <w:szCs w:val="20"/>
        </w:rPr>
        <w:tab/>
        <w:t>No refunds after closing</w:t>
      </w:r>
    </w:p>
    <w:p w14:paraId="13D838FC" w14:textId="334BA6AD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3A6E13">
        <w:rPr>
          <w:sz w:val="20"/>
          <w:szCs w:val="20"/>
        </w:rPr>
        <w:t>8</w:t>
      </w:r>
      <w:r>
        <w:rPr>
          <w:sz w:val="20"/>
          <w:szCs w:val="20"/>
        </w:rPr>
        <w:t xml:space="preserve"> USEF Beg Novice A</w:t>
      </w:r>
      <w:r>
        <w:rPr>
          <w:sz w:val="20"/>
          <w:szCs w:val="20"/>
        </w:rPr>
        <w:tab/>
      </w:r>
    </w:p>
    <w:p w14:paraId="690ECC19" w14:textId="77777777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>
        <w:rPr>
          <w:sz w:val="20"/>
          <w:szCs w:val="20"/>
        </w:rPr>
        <w:tab/>
        <w:t>No trailer parking fees</w:t>
      </w:r>
    </w:p>
    <w:p w14:paraId="77B8CFE4" w14:textId="77777777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0C64DA" w14:textId="77777777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 xml:space="preserve">Beginner Novice </w:t>
      </w:r>
      <w:r>
        <w:rPr>
          <w:sz w:val="20"/>
          <w:szCs w:val="20"/>
        </w:rPr>
        <w:tab/>
        <w:t>No office fees</w:t>
      </w:r>
    </w:p>
    <w:p w14:paraId="5E85BEF5" w14:textId="34384E3D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3A6E13">
        <w:rPr>
          <w:sz w:val="20"/>
          <w:szCs w:val="20"/>
        </w:rPr>
        <w:t>8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4BFBACF2" w14:textId="6A7AED75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 w:rsidR="00550D40">
        <w:rPr>
          <w:sz w:val="20"/>
          <w:szCs w:val="20"/>
        </w:rPr>
        <w:t>7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  <w:t>Food available on show</w:t>
      </w:r>
    </w:p>
    <w:p w14:paraId="1126A7FE" w14:textId="77777777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13077A37" w14:textId="77777777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  <w:r>
        <w:rPr>
          <w:sz w:val="20"/>
          <w:szCs w:val="20"/>
        </w:rPr>
        <w:tab/>
      </w:r>
    </w:p>
    <w:p w14:paraId="20E859A3" w14:textId="78C5DE76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3A6E13">
        <w:rPr>
          <w:sz w:val="20"/>
          <w:szCs w:val="20"/>
        </w:rPr>
        <w:t>8</w:t>
      </w:r>
      <w:r>
        <w:rPr>
          <w:sz w:val="20"/>
          <w:szCs w:val="20"/>
        </w:rPr>
        <w:t xml:space="preserve">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0CC38AE6" w14:textId="6FB7F1D9" w:rsidR="00070FA2" w:rsidRDefault="00070FA2" w:rsidP="00070FA2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 w:rsidR="00550D40">
        <w:rPr>
          <w:sz w:val="20"/>
          <w:szCs w:val="20"/>
        </w:rPr>
        <w:t>11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</w:r>
    </w:p>
    <w:p w14:paraId="44B45460" w14:textId="77777777" w:rsidR="00070FA2" w:rsidRDefault="00070FA2" w:rsidP="00070FA2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5515B0E7" w14:textId="77777777" w:rsidR="00070FA2" w:rsidRDefault="00070FA2" w:rsidP="00070FA2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3C307971" w14:textId="29492719" w:rsidR="00070FA2" w:rsidRDefault="00070FA2" w:rsidP="00070FA2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</w:t>
      </w:r>
      <w:r w:rsidR="00B5324A">
        <w:rPr>
          <w:sz w:val="20"/>
          <w:szCs w:val="20"/>
        </w:rPr>
        <w:t>-</w:t>
      </w:r>
      <w:r>
        <w:rPr>
          <w:sz w:val="20"/>
          <w:szCs w:val="20"/>
        </w:rPr>
        <w:t>Novice</w:t>
      </w:r>
      <w:r>
        <w:rPr>
          <w:sz w:val="20"/>
          <w:szCs w:val="20"/>
        </w:rPr>
        <w:tab/>
        <w:t>Ride times available the</w:t>
      </w:r>
    </w:p>
    <w:p w14:paraId="2AAFB0A1" w14:textId="0F2551A2" w:rsidR="00070FA2" w:rsidRDefault="00070FA2" w:rsidP="00070FA2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3A6E13">
        <w:rPr>
          <w:sz w:val="20"/>
          <w:szCs w:val="20"/>
        </w:rPr>
        <w:t>8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  <w:t>night before the show</w:t>
      </w:r>
    </w:p>
    <w:p w14:paraId="3117DC64" w14:textId="0C79D2C3" w:rsidR="00070FA2" w:rsidRDefault="00070FA2" w:rsidP="00070FA2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>
        <w:rPr>
          <w:sz w:val="20"/>
          <w:szCs w:val="20"/>
        </w:rPr>
        <w:tab/>
      </w:r>
      <w:r w:rsidR="007E03AB">
        <w:rPr>
          <w:sz w:val="20"/>
          <w:szCs w:val="20"/>
        </w:rPr>
        <w:t>(on our web site)</w:t>
      </w:r>
    </w:p>
    <w:p w14:paraId="7B6EC23D" w14:textId="73F69142" w:rsidR="00070FA2" w:rsidRDefault="00070FA2" w:rsidP="00070FA2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1E9D29" w14:textId="1E1AB54A" w:rsidR="00070FA2" w:rsidRDefault="00070FA2" w:rsidP="007E03AB">
      <w:pPr>
        <w:widowControl w:val="0"/>
        <w:tabs>
          <w:tab w:val="left" w:pos="360"/>
          <w:tab w:val="left" w:pos="432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 w:rsidR="007E03AB">
        <w:rPr>
          <w:sz w:val="20"/>
          <w:szCs w:val="20"/>
        </w:rPr>
        <w:tab/>
        <w:t>Limited stalls available</w:t>
      </w:r>
    </w:p>
    <w:p w14:paraId="2880299A" w14:textId="53D4FDA9" w:rsidR="00070FA2" w:rsidRDefault="00070FA2" w:rsidP="00070FA2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3A6E13">
        <w:rPr>
          <w:sz w:val="20"/>
          <w:szCs w:val="20"/>
        </w:rPr>
        <w:t>8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57C8CE83" w14:textId="14FC22FE" w:rsidR="00070FA2" w:rsidRDefault="00070FA2" w:rsidP="00070FA2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 w:rsidR="00550D40">
        <w:rPr>
          <w:sz w:val="20"/>
          <w:szCs w:val="20"/>
        </w:rPr>
        <w:t>7</w:t>
      </w:r>
      <w:r>
        <w:rPr>
          <w:sz w:val="20"/>
          <w:szCs w:val="20"/>
        </w:rPr>
        <w:t>”</w:t>
      </w:r>
      <w:r w:rsidR="007E03AB">
        <w:rPr>
          <w:sz w:val="20"/>
          <w:szCs w:val="20"/>
        </w:rPr>
        <w:tab/>
        <w:t>Camping Fee $20 / night</w:t>
      </w:r>
    </w:p>
    <w:p w14:paraId="4DA76210" w14:textId="77777777" w:rsidR="00070FA2" w:rsidRDefault="00070FA2" w:rsidP="00070FA2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2969DDED" w14:textId="77777777" w:rsidR="00070FA2" w:rsidRDefault="00070FA2" w:rsidP="00070FA2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5D7385F7" w14:textId="7A9C7FD0" w:rsidR="00070FA2" w:rsidRDefault="00070FA2" w:rsidP="00070FA2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3A6E13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 xml:space="preserve"> USEF Novice A</w:t>
      </w:r>
    </w:p>
    <w:p w14:paraId="33E74FC4" w14:textId="71846272" w:rsidR="00070FA2" w:rsidRDefault="00070FA2" w:rsidP="00070FA2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 w:rsidR="00550D40">
        <w:rPr>
          <w:sz w:val="20"/>
          <w:szCs w:val="20"/>
        </w:rPr>
        <w:t>11</w:t>
      </w:r>
      <w:r>
        <w:rPr>
          <w:sz w:val="20"/>
          <w:szCs w:val="20"/>
        </w:rPr>
        <w:t>”</w:t>
      </w:r>
    </w:p>
    <w:p w14:paraId="4BEBCF6B" w14:textId="77777777" w:rsidR="00070FA2" w:rsidRDefault="00070FA2" w:rsidP="00070FA2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30812512" w14:textId="77777777" w:rsidR="00070FA2" w:rsidRDefault="00070FA2" w:rsidP="00070FA2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6577FE46" w14:textId="77777777" w:rsidR="006405EB" w:rsidRPr="00AA65EB" w:rsidRDefault="00070FA2" w:rsidP="00AA65EB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sectPr w:rsidR="006405EB" w:rsidRPr="00AA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A2"/>
    <w:rsid w:val="00070FA2"/>
    <w:rsid w:val="00092632"/>
    <w:rsid w:val="003A6E13"/>
    <w:rsid w:val="0046608D"/>
    <w:rsid w:val="00550D40"/>
    <w:rsid w:val="005D16AF"/>
    <w:rsid w:val="006405EB"/>
    <w:rsid w:val="007E03AB"/>
    <w:rsid w:val="0082767B"/>
    <w:rsid w:val="00831C72"/>
    <w:rsid w:val="00AA65EB"/>
    <w:rsid w:val="00B5324A"/>
    <w:rsid w:val="00E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B8EE"/>
  <w15:chartTrackingRefBased/>
  <w15:docId w15:val="{E135F096-AC8B-4D36-A216-6DE579D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A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%20de%20Paras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16</cp:revision>
  <cp:lastPrinted>2019-11-20T12:35:00Z</cp:lastPrinted>
  <dcterms:created xsi:type="dcterms:W3CDTF">2014-11-13T12:45:00Z</dcterms:created>
  <dcterms:modified xsi:type="dcterms:W3CDTF">2019-11-23T12:23:00Z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