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99F0" w14:textId="77777777" w:rsidR="00DE4631" w:rsidRDefault="00DE4631" w:rsidP="00DE4631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19BF8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09.5pt" o:ole="">
            <v:imagedata r:id="rId5" o:title=""/>
          </v:shape>
          <o:OLEObject Type="Embed" ProgID="PBrush" ShapeID="_x0000_i1025" DrawAspect="Content" ObjectID="_1635995557" r:id="rId6"/>
        </w:object>
      </w:r>
    </w:p>
    <w:p w14:paraId="269F83DA" w14:textId="77777777" w:rsidR="00DE4631" w:rsidRDefault="00DE4631" w:rsidP="00DE4631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5091F8BE" w14:textId="77777777" w:rsidR="00DE4631" w:rsidRDefault="00DE4631" w:rsidP="00DE4631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0B0073DB" w14:textId="23CA56DC" w:rsidR="00DE4631" w:rsidRDefault="00DE4631" w:rsidP="00DE4631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Saturday August 2</w:t>
      </w:r>
      <w:r w:rsidR="00FB455D">
        <w:rPr>
          <w:sz w:val="20"/>
          <w:szCs w:val="20"/>
        </w:rPr>
        <w:t>9</w:t>
      </w:r>
      <w:r>
        <w:rPr>
          <w:sz w:val="20"/>
          <w:szCs w:val="20"/>
        </w:rPr>
        <w:t>, 20</w:t>
      </w:r>
      <w:r w:rsidR="00FB455D">
        <w:rPr>
          <w:sz w:val="20"/>
          <w:szCs w:val="20"/>
        </w:rPr>
        <w:t>20</w:t>
      </w:r>
    </w:p>
    <w:p w14:paraId="2B696271" w14:textId="487FC725" w:rsidR="00DE4631" w:rsidRDefault="00DE4631" w:rsidP="00DE4631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Closing Date August </w:t>
      </w:r>
      <w:r w:rsidR="00FB455D">
        <w:rPr>
          <w:sz w:val="20"/>
          <w:szCs w:val="20"/>
        </w:rPr>
        <w:t>22</w:t>
      </w:r>
      <w:r>
        <w:rPr>
          <w:sz w:val="20"/>
          <w:szCs w:val="20"/>
        </w:rPr>
        <w:t>, 20</w:t>
      </w:r>
      <w:r w:rsidR="00FB455D">
        <w:rPr>
          <w:sz w:val="20"/>
          <w:szCs w:val="20"/>
        </w:rPr>
        <w:t>20</w:t>
      </w:r>
    </w:p>
    <w:p w14:paraId="04F24047" w14:textId="057000CC" w:rsidR="00DE4631" w:rsidRDefault="00DE4631" w:rsidP="00DE4631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Judge- </w:t>
      </w:r>
      <w:r w:rsidR="00FB455D">
        <w:rPr>
          <w:sz w:val="20"/>
          <w:szCs w:val="20"/>
        </w:rPr>
        <w:t>TBA</w:t>
      </w:r>
    </w:p>
    <w:p w14:paraId="5C98923F" w14:textId="77777777" w:rsidR="00DE4631" w:rsidRDefault="00DE4631" w:rsidP="00DE4631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642F6C67" w14:textId="77777777" w:rsidR="00DE4631" w:rsidRDefault="00DE4631" w:rsidP="00DE4631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0A5E8C61" w14:textId="719EA5C6" w:rsidR="00DE4631" w:rsidRDefault="008801F6" w:rsidP="00DE4631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 w:rsidR="00DE4631">
        <w:rPr>
          <w:sz w:val="20"/>
          <w:szCs w:val="20"/>
        </w:rPr>
        <w:t>IDCTA Green as Gras</w:t>
      </w:r>
      <w:r w:rsidR="006F79AB">
        <w:rPr>
          <w:sz w:val="20"/>
          <w:szCs w:val="20"/>
        </w:rPr>
        <w:t xml:space="preserve">s Tests 1 - </w:t>
      </w:r>
      <w:r>
        <w:rPr>
          <w:sz w:val="20"/>
          <w:szCs w:val="20"/>
        </w:rPr>
        <w:t>3</w:t>
      </w:r>
      <w:r w:rsidR="006F79AB">
        <w:rPr>
          <w:sz w:val="20"/>
          <w:szCs w:val="20"/>
        </w:rPr>
        <w:tab/>
        <w:t>Dressage tests $25</w:t>
      </w:r>
    </w:p>
    <w:p w14:paraId="683C1A5C" w14:textId="5AA4B4FF" w:rsidR="00DE4631" w:rsidRDefault="00F157A9" w:rsidP="00DE4631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</w:t>
      </w:r>
      <w:r w:rsidR="00BA22E6">
        <w:rPr>
          <w:sz w:val="20"/>
          <w:szCs w:val="20"/>
        </w:rPr>
        <w:t>9</w:t>
      </w:r>
      <w:r w:rsidR="00DE4631">
        <w:rPr>
          <w:sz w:val="20"/>
          <w:szCs w:val="20"/>
        </w:rPr>
        <w:t xml:space="preserve"> USEF Training Level Tests 1 – 3</w:t>
      </w:r>
      <w:r w:rsidR="00DE4631">
        <w:rPr>
          <w:sz w:val="20"/>
          <w:szCs w:val="20"/>
        </w:rPr>
        <w:tab/>
        <w:t>Combined Test $80</w:t>
      </w:r>
    </w:p>
    <w:p w14:paraId="64CC334E" w14:textId="220BE4D7" w:rsidR="00DE4631" w:rsidRDefault="00F157A9" w:rsidP="00DE4631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</w:t>
      </w:r>
      <w:r w:rsidR="00BA22E6">
        <w:rPr>
          <w:sz w:val="20"/>
          <w:szCs w:val="20"/>
        </w:rPr>
        <w:t>9</w:t>
      </w:r>
      <w:r w:rsidR="00DE4631">
        <w:rPr>
          <w:sz w:val="20"/>
          <w:szCs w:val="20"/>
        </w:rPr>
        <w:t xml:space="preserve"> USEF First Level Tests 1 – 3</w:t>
      </w:r>
      <w:r w:rsidR="00DE4631">
        <w:rPr>
          <w:sz w:val="20"/>
          <w:szCs w:val="20"/>
        </w:rPr>
        <w:tab/>
        <w:t>Mini Event $100</w:t>
      </w:r>
    </w:p>
    <w:p w14:paraId="08D92928" w14:textId="14F04458" w:rsidR="00DE4631" w:rsidRDefault="00F157A9" w:rsidP="00DE4631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</w:t>
      </w:r>
      <w:r w:rsidR="00BA22E6">
        <w:rPr>
          <w:sz w:val="20"/>
          <w:szCs w:val="20"/>
        </w:rPr>
        <w:t>9</w:t>
      </w:r>
      <w:r w:rsidR="00DE4631">
        <w:rPr>
          <w:sz w:val="20"/>
          <w:szCs w:val="20"/>
        </w:rPr>
        <w:t xml:space="preserve"> USDF Intro Tests A, B, &amp; C</w:t>
      </w:r>
    </w:p>
    <w:p w14:paraId="0E0C93A3" w14:textId="77777777" w:rsidR="00DE4631" w:rsidRDefault="00DE4631" w:rsidP="00DE4631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$10 late fee after</w:t>
      </w:r>
    </w:p>
    <w:p w14:paraId="13889F39" w14:textId="77777777" w:rsidR="00DE4631" w:rsidRDefault="00DE4631" w:rsidP="00DE4631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7B50FA5C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</w:r>
    </w:p>
    <w:p w14:paraId="6CA1A583" w14:textId="5CD10266" w:rsidR="00DE4631" w:rsidRDefault="00F157A9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BA22E6">
        <w:rPr>
          <w:sz w:val="20"/>
          <w:szCs w:val="20"/>
        </w:rPr>
        <w:t>9</w:t>
      </w:r>
      <w:r w:rsidR="00DE4631">
        <w:rPr>
          <w:sz w:val="20"/>
          <w:szCs w:val="20"/>
        </w:rPr>
        <w:t xml:space="preserve"> USDF Intro Test B</w:t>
      </w:r>
      <w:r w:rsidR="00DE4631">
        <w:rPr>
          <w:sz w:val="20"/>
          <w:szCs w:val="20"/>
        </w:rPr>
        <w:tab/>
        <w:t>Stabling: $45 / night</w:t>
      </w:r>
    </w:p>
    <w:p w14:paraId="105789CE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094E5704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6CEA41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proofErr w:type="gramStart"/>
      <w:r>
        <w:rPr>
          <w:sz w:val="20"/>
          <w:szCs w:val="20"/>
        </w:rPr>
        <w:t>Pre Novice</w:t>
      </w:r>
      <w:proofErr w:type="gramEnd"/>
      <w:r>
        <w:rPr>
          <w:sz w:val="20"/>
          <w:szCs w:val="20"/>
        </w:rPr>
        <w:tab/>
        <w:t>No refunds after closing</w:t>
      </w:r>
    </w:p>
    <w:p w14:paraId="7663831F" w14:textId="51E20281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BA22E6">
        <w:rPr>
          <w:sz w:val="20"/>
          <w:szCs w:val="20"/>
        </w:rPr>
        <w:t>8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62AA2F5A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>
        <w:rPr>
          <w:sz w:val="20"/>
          <w:szCs w:val="20"/>
        </w:rPr>
        <w:tab/>
        <w:t>No trailer parking fees</w:t>
      </w:r>
    </w:p>
    <w:p w14:paraId="35E76989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9C87E72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 xml:space="preserve">Beginner Novice </w:t>
      </w:r>
      <w:r>
        <w:rPr>
          <w:sz w:val="20"/>
          <w:szCs w:val="20"/>
        </w:rPr>
        <w:tab/>
        <w:t>No office fees</w:t>
      </w:r>
    </w:p>
    <w:p w14:paraId="6BA78E70" w14:textId="616BE99F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BA22E6">
        <w:rPr>
          <w:sz w:val="20"/>
          <w:szCs w:val="20"/>
        </w:rPr>
        <w:t>8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16105347" w14:textId="2C4922DF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FB455D">
        <w:rPr>
          <w:sz w:val="20"/>
          <w:szCs w:val="20"/>
        </w:rPr>
        <w:t>7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  <w:t>Food available on show</w:t>
      </w:r>
    </w:p>
    <w:p w14:paraId="0B57968D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3A3744D6" w14:textId="77777777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  <w:r>
        <w:rPr>
          <w:sz w:val="20"/>
          <w:szCs w:val="20"/>
        </w:rPr>
        <w:tab/>
      </w:r>
    </w:p>
    <w:p w14:paraId="7558A69F" w14:textId="69BB45EA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BA22E6">
        <w:rPr>
          <w:sz w:val="20"/>
          <w:szCs w:val="20"/>
        </w:rPr>
        <w:t>8</w:t>
      </w:r>
      <w:r>
        <w:rPr>
          <w:sz w:val="20"/>
          <w:szCs w:val="20"/>
        </w:rPr>
        <w:t xml:space="preserve">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64FD1CA4" w14:textId="69BA237B" w:rsidR="00DE4631" w:rsidRDefault="00DE4631" w:rsidP="00DE4631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 w:rsidR="00FB455D">
        <w:rPr>
          <w:sz w:val="20"/>
          <w:szCs w:val="20"/>
        </w:rPr>
        <w:t>11</w:t>
      </w:r>
      <w:r>
        <w:rPr>
          <w:sz w:val="20"/>
          <w:szCs w:val="20"/>
        </w:rPr>
        <w:t>”</w:t>
      </w:r>
      <w:r>
        <w:rPr>
          <w:sz w:val="20"/>
          <w:szCs w:val="20"/>
        </w:rPr>
        <w:tab/>
      </w:r>
    </w:p>
    <w:p w14:paraId="5D40BB95" w14:textId="77777777" w:rsidR="00DE4631" w:rsidRDefault="00DE4631" w:rsidP="00DE4631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17693493" w14:textId="77777777" w:rsidR="00DE4631" w:rsidRDefault="00DE4631" w:rsidP="00DE4631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3A129F07" w14:textId="660B0186" w:rsidR="00DE4631" w:rsidRDefault="00BA22E6" w:rsidP="00DE4631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Pre-Novice</w:t>
      </w:r>
      <w:r w:rsidR="00DE4631">
        <w:rPr>
          <w:sz w:val="20"/>
          <w:szCs w:val="20"/>
        </w:rPr>
        <w:tab/>
        <w:t>Ride times available the</w:t>
      </w:r>
    </w:p>
    <w:p w14:paraId="776BAF26" w14:textId="5EA6A7D0" w:rsidR="00DE4631" w:rsidRDefault="00DE4631" w:rsidP="00DE4631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BA22E6">
        <w:rPr>
          <w:sz w:val="20"/>
          <w:szCs w:val="20"/>
        </w:rPr>
        <w:t>8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  <w:t>night before the show</w:t>
      </w:r>
    </w:p>
    <w:p w14:paraId="792B3C50" w14:textId="545631AE" w:rsidR="00DE4631" w:rsidRDefault="00DE4631" w:rsidP="00DE4631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>
        <w:rPr>
          <w:sz w:val="20"/>
          <w:szCs w:val="20"/>
        </w:rPr>
        <w:tab/>
      </w:r>
      <w:r w:rsidR="00E4160D">
        <w:rPr>
          <w:sz w:val="20"/>
          <w:szCs w:val="20"/>
        </w:rPr>
        <w:t>(on our web site)</w:t>
      </w:r>
    </w:p>
    <w:p w14:paraId="0AB5BE7B" w14:textId="4D70BFE8" w:rsidR="00DE4631" w:rsidRDefault="00DE4631" w:rsidP="00DE4631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591A12" w14:textId="1A65FC66" w:rsidR="00DE4631" w:rsidRDefault="00DE4631" w:rsidP="00E4160D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 w:rsidR="00E4160D">
        <w:rPr>
          <w:sz w:val="20"/>
          <w:szCs w:val="20"/>
        </w:rPr>
        <w:tab/>
        <w:t>Limited stalls available</w:t>
      </w:r>
    </w:p>
    <w:p w14:paraId="6A4A16E1" w14:textId="7A491F8E" w:rsidR="00DE4631" w:rsidRDefault="00DE4631" w:rsidP="00DE4631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BA22E6">
        <w:rPr>
          <w:sz w:val="20"/>
          <w:szCs w:val="20"/>
        </w:rPr>
        <w:t>8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375C96C5" w14:textId="03FEF063" w:rsidR="00DE4631" w:rsidRPr="00E4160D" w:rsidRDefault="00DE4631" w:rsidP="00E4160D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</w:pPr>
      <w:r>
        <w:rPr>
          <w:sz w:val="20"/>
          <w:szCs w:val="20"/>
        </w:rPr>
        <w:t>X/C and Stadium jumps not to exceed 2’</w:t>
      </w:r>
      <w:r w:rsidR="00FB455D">
        <w:rPr>
          <w:sz w:val="20"/>
          <w:szCs w:val="20"/>
        </w:rPr>
        <w:t>7</w:t>
      </w:r>
      <w:r>
        <w:rPr>
          <w:sz w:val="20"/>
          <w:szCs w:val="20"/>
        </w:rPr>
        <w:t>”</w:t>
      </w:r>
      <w:r w:rsidR="00E4160D">
        <w:rPr>
          <w:sz w:val="20"/>
          <w:szCs w:val="20"/>
        </w:rPr>
        <w:tab/>
        <w:t>Camping Fee $20 / night</w:t>
      </w:r>
    </w:p>
    <w:p w14:paraId="7610E605" w14:textId="77777777" w:rsidR="00DE4631" w:rsidRDefault="00DE4631" w:rsidP="00DE4631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01554196" w14:textId="77777777" w:rsidR="00DE4631" w:rsidRDefault="00DE4631" w:rsidP="00DE4631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3EC1BD08" w14:textId="2C922346" w:rsidR="00DE4631" w:rsidRDefault="00DE4631" w:rsidP="00DE4631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</w:t>
      </w:r>
      <w:r w:rsidR="00BA22E6">
        <w:rPr>
          <w:sz w:val="20"/>
          <w:szCs w:val="20"/>
        </w:rPr>
        <w:t>8</w:t>
      </w:r>
      <w:r>
        <w:rPr>
          <w:sz w:val="20"/>
          <w:szCs w:val="20"/>
        </w:rPr>
        <w:t xml:space="preserve"> USEF Novice A</w:t>
      </w:r>
    </w:p>
    <w:p w14:paraId="297DB5D3" w14:textId="56AAF082" w:rsidR="00DE4631" w:rsidRDefault="00DE4631" w:rsidP="00DE4631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 w:rsidR="00FB455D">
        <w:rPr>
          <w:sz w:val="20"/>
          <w:szCs w:val="20"/>
        </w:rPr>
        <w:t>11</w:t>
      </w:r>
      <w:r>
        <w:rPr>
          <w:sz w:val="20"/>
          <w:szCs w:val="20"/>
        </w:rPr>
        <w:t>”</w:t>
      </w:r>
    </w:p>
    <w:p w14:paraId="56B51D64" w14:textId="77777777" w:rsidR="00DE4631" w:rsidRDefault="00DE4631" w:rsidP="00DE4631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7D3578F0" w14:textId="77777777" w:rsidR="00DE4631" w:rsidRDefault="00DE4631" w:rsidP="00DE4631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076D99CF" w14:textId="77777777" w:rsidR="00DE4631" w:rsidRDefault="00DE4631" w:rsidP="00DE4631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12B24F2D" w14:textId="77777777" w:rsidR="00DE4631" w:rsidRDefault="00DE4631" w:rsidP="00DE4631"/>
    <w:p w14:paraId="5D9434EE" w14:textId="77777777" w:rsidR="00220439" w:rsidRDefault="00220439"/>
    <w:sectPr w:rsidR="0022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2A"/>
    <w:rsid w:val="00220439"/>
    <w:rsid w:val="006F79AB"/>
    <w:rsid w:val="008801F6"/>
    <w:rsid w:val="00BA22E6"/>
    <w:rsid w:val="00DE4631"/>
    <w:rsid w:val="00E4160D"/>
    <w:rsid w:val="00F157A9"/>
    <w:rsid w:val="00F7012A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2750"/>
  <w15:chartTrackingRefBased/>
  <w15:docId w15:val="{3D7D47F4-F601-4D4F-832A-695EAF9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3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de%20Paras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11</cp:revision>
  <cp:lastPrinted>2019-11-20T12:35:00Z</cp:lastPrinted>
  <dcterms:created xsi:type="dcterms:W3CDTF">2014-11-13T12:50:00Z</dcterms:created>
  <dcterms:modified xsi:type="dcterms:W3CDTF">2019-11-23T12:26:00Z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